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9DC6" w14:textId="13EC1206" w:rsidR="00C36312" w:rsidRPr="00C36312" w:rsidRDefault="00024B3D" w:rsidP="00C36312">
      <w:pPr>
        <w:jc w:val="center"/>
        <w:rPr>
          <w:rFonts w:ascii="Calibri Light" w:hAnsi="Calibri Light"/>
          <w:b/>
          <w:caps/>
          <w:sz w:val="32"/>
        </w:rPr>
      </w:pPr>
      <w:r>
        <w:rPr>
          <w:rFonts w:ascii="Calibri Light" w:hAnsi="Calibri Light"/>
          <w:b/>
          <w:caps/>
          <w:sz w:val="32"/>
        </w:rPr>
        <w:t>CHAIR/</w:t>
      </w:r>
      <w:r w:rsidR="00F30D9E">
        <w:rPr>
          <w:rFonts w:ascii="Calibri Light" w:hAnsi="Calibri Light"/>
          <w:b/>
          <w:caps/>
          <w:sz w:val="32"/>
        </w:rPr>
        <w:t>Committee Interest Form</w:t>
      </w:r>
    </w:p>
    <w:p w14:paraId="44839477" w14:textId="77777777" w:rsidR="00C36312" w:rsidRDefault="00C36312" w:rsidP="00C36312">
      <w:pPr>
        <w:spacing w:line="360" w:lineRule="auto"/>
        <w:rPr>
          <w:rFonts w:ascii="Calibri Light" w:hAnsi="Calibri Light"/>
        </w:rPr>
      </w:pPr>
    </w:p>
    <w:p w14:paraId="6D0EE848" w14:textId="77777777" w:rsidR="00F30D9E" w:rsidRDefault="00F30D9E" w:rsidP="00C36312">
      <w:pPr>
        <w:spacing w:line="360" w:lineRule="auto"/>
        <w:rPr>
          <w:rFonts w:ascii="Calibri Light" w:hAnsi="Calibri Light"/>
        </w:rPr>
      </w:pPr>
    </w:p>
    <w:p w14:paraId="3C1FEA4D" w14:textId="37A5DAAC" w:rsidR="00F30D9E" w:rsidRPr="00F30D9E" w:rsidRDefault="00F30D9E" w:rsidP="00F30D9E">
      <w:pPr>
        <w:rPr>
          <w:rFonts w:ascii="Calibri Light" w:hAnsi="Calibri Light"/>
          <w:sz w:val="24"/>
        </w:rPr>
      </w:pPr>
      <w:r w:rsidRPr="00F30D9E">
        <w:rPr>
          <w:rFonts w:ascii="Calibri Light" w:hAnsi="Calibri Light"/>
          <w:sz w:val="24"/>
        </w:rPr>
        <w:t>I, (</w:t>
      </w:r>
      <w:r w:rsidRPr="00024B3D">
        <w:rPr>
          <w:rFonts w:ascii="Calibri Light" w:hAnsi="Calibri Light"/>
          <w:i/>
          <w:color w:val="767171" w:themeColor="background2" w:themeShade="80"/>
          <w:sz w:val="24"/>
          <w:u w:val="single"/>
        </w:rPr>
        <w:t>enter</w:t>
      </w:r>
      <w:r w:rsidRPr="00024B3D">
        <w:rPr>
          <w:rFonts w:ascii="Calibri Light" w:hAnsi="Calibri Light"/>
          <w:color w:val="767171" w:themeColor="background2" w:themeShade="80"/>
          <w:sz w:val="24"/>
          <w:u w:val="single"/>
        </w:rPr>
        <w:t xml:space="preserve"> </w:t>
      </w:r>
      <w:r w:rsidRPr="00024B3D">
        <w:rPr>
          <w:rFonts w:ascii="Calibri Light" w:hAnsi="Calibri Light"/>
          <w:i/>
          <w:color w:val="767171" w:themeColor="background2" w:themeShade="80"/>
          <w:sz w:val="24"/>
          <w:u w:val="single"/>
        </w:rPr>
        <w:t>your name</w:t>
      </w:r>
      <w:r w:rsidRPr="00F30D9E">
        <w:rPr>
          <w:rFonts w:ascii="Calibri Light" w:hAnsi="Calibri Light"/>
          <w:sz w:val="24"/>
        </w:rPr>
        <w:t>), would like to submit this letter of</w:t>
      </w:r>
      <w:r w:rsidR="00024B3D">
        <w:rPr>
          <w:rFonts w:ascii="Calibri Light" w:hAnsi="Calibri Light"/>
          <w:sz w:val="24"/>
        </w:rPr>
        <w:t xml:space="preserve"> interest for the</w:t>
      </w:r>
      <w:r w:rsidR="00FA52BE">
        <w:rPr>
          <w:rFonts w:ascii="Calibri Light" w:hAnsi="Calibri Light"/>
          <w:sz w:val="24"/>
        </w:rPr>
        <w:t xml:space="preserve">se </w:t>
      </w:r>
      <w:bookmarkStart w:id="0" w:name="_GoBack"/>
      <w:bookmarkEnd w:id="0"/>
      <w:r w:rsidR="00024B3D">
        <w:rPr>
          <w:rFonts w:ascii="Calibri Light" w:hAnsi="Calibri Light"/>
          <w:sz w:val="24"/>
        </w:rPr>
        <w:t>chair/committee positions:</w:t>
      </w:r>
    </w:p>
    <w:p w14:paraId="73694C3D" w14:textId="77777777" w:rsidR="00F30D9E" w:rsidRDefault="00F30D9E" w:rsidP="00C36312">
      <w:pPr>
        <w:spacing w:line="360" w:lineRule="auto"/>
        <w:rPr>
          <w:rFonts w:ascii="Calibri Light" w:hAnsi="Calibri Light"/>
        </w:rPr>
      </w:pPr>
    </w:p>
    <w:p w14:paraId="4B7CF390" w14:textId="0278B822" w:rsidR="00F30D9E" w:rsidRDefault="00F30D9E" w:rsidP="00C36312">
      <w:pPr>
        <w:spacing w:line="360" w:lineRule="auto"/>
        <w:rPr>
          <w:rFonts w:ascii="Calibri Light" w:hAnsi="Calibri Light"/>
          <w:i/>
          <w:color w:val="767171" w:themeColor="background2" w:themeShade="80"/>
        </w:rPr>
      </w:pPr>
      <w:r w:rsidRPr="00F30D9E">
        <w:rPr>
          <w:rFonts w:ascii="Calibri Light" w:hAnsi="Calibri Light"/>
          <w:i/>
          <w:color w:val="767171" w:themeColor="background2" w:themeShade="80"/>
        </w:rPr>
        <w:t>(Please list</w:t>
      </w:r>
      <w:r w:rsidR="003625E3">
        <w:rPr>
          <w:rFonts w:ascii="Calibri Light" w:hAnsi="Calibri Light"/>
          <w:i/>
          <w:color w:val="767171" w:themeColor="background2" w:themeShade="80"/>
        </w:rPr>
        <w:t xml:space="preserve"> positions</w:t>
      </w:r>
      <w:r w:rsidRPr="00F30D9E">
        <w:rPr>
          <w:rFonts w:ascii="Calibri Light" w:hAnsi="Calibri Light"/>
          <w:i/>
          <w:color w:val="767171" w:themeColor="background2" w:themeShade="80"/>
        </w:rPr>
        <w:t xml:space="preserve"> in order of interest preference</w:t>
      </w:r>
      <w:r w:rsidR="00024B3D">
        <w:rPr>
          <w:rFonts w:ascii="Calibri Light" w:hAnsi="Calibri Light"/>
          <w:i/>
          <w:color w:val="767171" w:themeColor="background2" w:themeShade="80"/>
        </w:rPr>
        <w:t>.</w:t>
      </w:r>
      <w:r w:rsidRPr="00F30D9E">
        <w:rPr>
          <w:rFonts w:ascii="Calibri Light" w:hAnsi="Calibri Light"/>
          <w:i/>
          <w:color w:val="767171" w:themeColor="background2" w:themeShade="80"/>
        </w:rPr>
        <w:t>)</w:t>
      </w:r>
    </w:p>
    <w:p w14:paraId="3B9BF1AE" w14:textId="7A17B4EA" w:rsidR="00F30D9E" w:rsidRDefault="00F30D9E" w:rsidP="00C36312">
      <w:pPr>
        <w:spacing w:line="360" w:lineRule="auto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Position #1 _______________________________________________________</w:t>
      </w:r>
    </w:p>
    <w:p w14:paraId="6893685D" w14:textId="42C5D614" w:rsidR="00F30D9E" w:rsidRDefault="00F30D9E" w:rsidP="00C36312">
      <w:pPr>
        <w:spacing w:line="360" w:lineRule="auto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Position #2 _______________________________________________________</w:t>
      </w:r>
    </w:p>
    <w:p w14:paraId="7A845BE2" w14:textId="6D5F1AE1" w:rsidR="00F30D9E" w:rsidRDefault="00F30D9E" w:rsidP="00C36312">
      <w:pPr>
        <w:spacing w:line="360" w:lineRule="auto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Position #3 _______________________________________________________</w:t>
      </w:r>
    </w:p>
    <w:p w14:paraId="3AB2832D" w14:textId="74971927" w:rsidR="00F30D9E" w:rsidRDefault="00F30D9E" w:rsidP="00C36312">
      <w:pPr>
        <w:spacing w:line="360" w:lineRule="auto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Position #4 _______________________________________________________</w:t>
      </w:r>
    </w:p>
    <w:p w14:paraId="7CB0A088" w14:textId="77777777" w:rsidR="00F30D9E" w:rsidRDefault="00F30D9E" w:rsidP="00C36312">
      <w:pPr>
        <w:spacing w:line="360" w:lineRule="auto"/>
        <w:rPr>
          <w:rFonts w:ascii="Calibri Light" w:hAnsi="Calibri Light"/>
          <w:color w:val="000000" w:themeColor="text1"/>
        </w:rPr>
      </w:pPr>
    </w:p>
    <w:p w14:paraId="6DB30E71" w14:textId="77777777" w:rsidR="00F30D9E" w:rsidRDefault="00F30D9E" w:rsidP="00F30D9E">
      <w:pPr>
        <w:rPr>
          <w:rFonts w:ascii="Calibri Light" w:hAnsi="Calibri Light"/>
          <w:color w:val="000000" w:themeColor="text1"/>
          <w:sz w:val="24"/>
        </w:rPr>
      </w:pPr>
      <w:r w:rsidRPr="00F30D9E">
        <w:rPr>
          <w:rFonts w:ascii="Calibri Light" w:hAnsi="Calibri Light"/>
          <w:color w:val="000000" w:themeColor="text1"/>
          <w:sz w:val="24"/>
        </w:rPr>
        <w:t xml:space="preserve">I feel that I would be good candidate for this position(s) for the follow reasons. </w:t>
      </w:r>
    </w:p>
    <w:p w14:paraId="1F0B71A7" w14:textId="6C3CB01D" w:rsidR="00F30D9E" w:rsidRDefault="00F30D9E" w:rsidP="00F30D9E">
      <w:pPr>
        <w:rPr>
          <w:rFonts w:ascii="Calibri Light" w:hAnsi="Calibri Light"/>
          <w:i/>
          <w:color w:val="767171" w:themeColor="background2" w:themeShade="80"/>
          <w:sz w:val="24"/>
        </w:rPr>
      </w:pPr>
      <w:r w:rsidRPr="00F30D9E">
        <w:rPr>
          <w:rFonts w:ascii="Calibri Light" w:hAnsi="Calibri Light"/>
          <w:i/>
          <w:color w:val="767171" w:themeColor="background2" w:themeShade="80"/>
          <w:sz w:val="24"/>
        </w:rPr>
        <w:t>(Please provide a brief paragraph</w:t>
      </w:r>
      <w:r w:rsidR="00024B3D">
        <w:rPr>
          <w:rFonts w:ascii="Calibri Light" w:hAnsi="Calibri Light"/>
          <w:i/>
          <w:color w:val="767171" w:themeColor="background2" w:themeShade="80"/>
          <w:sz w:val="24"/>
        </w:rPr>
        <w:t>.</w:t>
      </w:r>
      <w:r w:rsidRPr="00F30D9E">
        <w:rPr>
          <w:rFonts w:ascii="Calibri Light" w:hAnsi="Calibri Light"/>
          <w:i/>
          <w:color w:val="767171" w:themeColor="background2" w:themeShade="80"/>
          <w:sz w:val="24"/>
        </w:rPr>
        <w:t>)</w:t>
      </w:r>
    </w:p>
    <w:p w14:paraId="03C4A4EF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29F8250A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2FB1BDA9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4F261F93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0F216E63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2EB2C3A7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1B089E7C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34B4B318" w14:textId="77777777" w:rsidR="00F30D9E" w:rsidRPr="000971F2" w:rsidRDefault="00F30D9E" w:rsidP="00F30D9E">
      <w:pPr>
        <w:rPr>
          <w:rFonts w:ascii="Calibri Light" w:hAnsi="Calibri Light"/>
          <w:color w:val="767171" w:themeColor="background2" w:themeShade="80"/>
          <w:sz w:val="24"/>
        </w:rPr>
      </w:pPr>
    </w:p>
    <w:p w14:paraId="2701128A" w14:textId="79F4D4FA" w:rsidR="00F30D9E" w:rsidRPr="000971F2" w:rsidRDefault="00F30D9E" w:rsidP="000971F2">
      <w:pPr>
        <w:rPr>
          <w:rFonts w:ascii="Calibri Light" w:hAnsi="Calibri Light"/>
          <w:color w:val="000000" w:themeColor="text1"/>
          <w:sz w:val="24"/>
        </w:rPr>
      </w:pPr>
      <w:r>
        <w:rPr>
          <w:rFonts w:ascii="Calibri Light" w:hAnsi="Calibri Light"/>
          <w:color w:val="000000" w:themeColor="text1"/>
          <w:sz w:val="24"/>
        </w:rPr>
        <w:t>I would strive to improve the desired committee position(s) with the following ideas</w:t>
      </w:r>
      <w:r w:rsidR="00FA52BE">
        <w:rPr>
          <w:rFonts w:ascii="Calibri Light" w:hAnsi="Calibri Light"/>
          <w:color w:val="000000" w:themeColor="text1"/>
          <w:sz w:val="24"/>
        </w:rPr>
        <w:t>..</w:t>
      </w:r>
      <w:r>
        <w:rPr>
          <w:rFonts w:ascii="Calibri Light" w:hAnsi="Calibri Light"/>
          <w:color w:val="000000" w:themeColor="text1"/>
          <w:sz w:val="24"/>
        </w:rPr>
        <w:t>.</w:t>
      </w:r>
    </w:p>
    <w:p w14:paraId="69760CE2" w14:textId="6F3D387A" w:rsidR="00F30D9E" w:rsidRDefault="00F30D9E" w:rsidP="000971F2">
      <w:pPr>
        <w:rPr>
          <w:rFonts w:ascii="Calibri Light" w:hAnsi="Calibri Light"/>
          <w:i/>
          <w:color w:val="767171" w:themeColor="background2" w:themeShade="80"/>
          <w:sz w:val="24"/>
        </w:rPr>
      </w:pPr>
      <w:r w:rsidRPr="00F30D9E">
        <w:rPr>
          <w:rFonts w:ascii="Calibri Light" w:hAnsi="Calibri Light"/>
          <w:i/>
          <w:color w:val="767171" w:themeColor="background2" w:themeShade="80"/>
          <w:sz w:val="24"/>
        </w:rPr>
        <w:t>(Please provide a brief paragraph</w:t>
      </w:r>
      <w:r w:rsidR="00024B3D">
        <w:rPr>
          <w:rFonts w:ascii="Calibri Light" w:hAnsi="Calibri Light"/>
          <w:i/>
          <w:color w:val="767171" w:themeColor="background2" w:themeShade="80"/>
          <w:sz w:val="24"/>
        </w:rPr>
        <w:t>.</w:t>
      </w:r>
      <w:r w:rsidRPr="00F30D9E">
        <w:rPr>
          <w:rFonts w:ascii="Calibri Light" w:hAnsi="Calibri Light"/>
          <w:i/>
          <w:color w:val="767171" w:themeColor="background2" w:themeShade="80"/>
          <w:sz w:val="24"/>
        </w:rPr>
        <w:t>)</w:t>
      </w:r>
    </w:p>
    <w:p w14:paraId="6F310C33" w14:textId="77777777" w:rsidR="00F30D9E" w:rsidRDefault="00F30D9E" w:rsidP="00F30D9E">
      <w:pPr>
        <w:rPr>
          <w:rFonts w:ascii="Calibri Light" w:hAnsi="Calibri Light"/>
          <w:color w:val="000000" w:themeColor="text1"/>
          <w:sz w:val="24"/>
        </w:rPr>
      </w:pPr>
    </w:p>
    <w:p w14:paraId="08E04D91" w14:textId="7777777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</w:p>
    <w:p w14:paraId="200C69C7" w14:textId="7777777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</w:p>
    <w:p w14:paraId="1742B051" w14:textId="7777777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</w:p>
    <w:p w14:paraId="7472CFAA" w14:textId="7777777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</w:p>
    <w:p w14:paraId="074BCD1D" w14:textId="7777777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</w:p>
    <w:p w14:paraId="3BCCB3BA" w14:textId="77777777" w:rsidR="003625E3" w:rsidRDefault="003625E3" w:rsidP="00F30D9E">
      <w:pPr>
        <w:rPr>
          <w:rFonts w:ascii="Calibri Light" w:hAnsi="Calibri Light"/>
          <w:color w:val="000000" w:themeColor="text1"/>
          <w:sz w:val="24"/>
        </w:rPr>
      </w:pPr>
    </w:p>
    <w:p w14:paraId="626CE9A2" w14:textId="7777777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</w:p>
    <w:p w14:paraId="4E3B5A39" w14:textId="03D6D6E7" w:rsidR="000971F2" w:rsidRDefault="000971F2" w:rsidP="00F30D9E">
      <w:pPr>
        <w:rPr>
          <w:rFonts w:ascii="Calibri Light" w:hAnsi="Calibri Light"/>
          <w:color w:val="000000" w:themeColor="text1"/>
          <w:sz w:val="24"/>
        </w:rPr>
      </w:pPr>
      <w:r>
        <w:rPr>
          <w:rFonts w:ascii="Calibri Light" w:hAnsi="Calibri Light"/>
          <w:color w:val="000000" w:themeColor="text1"/>
          <w:sz w:val="24"/>
        </w:rPr>
        <w:t>My Expected Date of Graduation: _______________</w:t>
      </w:r>
      <w:r w:rsidR="003625E3">
        <w:rPr>
          <w:rFonts w:ascii="Calibri Light" w:hAnsi="Calibri Light"/>
          <w:color w:val="000000" w:themeColor="text1"/>
          <w:sz w:val="24"/>
        </w:rPr>
        <w:t>________________________________________</w:t>
      </w:r>
    </w:p>
    <w:p w14:paraId="389A4DC6" w14:textId="2C1C3967" w:rsidR="003625E3" w:rsidRPr="00F30D9E" w:rsidRDefault="003625E3" w:rsidP="00F30D9E">
      <w:pPr>
        <w:rPr>
          <w:rFonts w:ascii="Calibri Light" w:hAnsi="Calibri Light"/>
          <w:color w:val="000000" w:themeColor="text1"/>
          <w:sz w:val="24"/>
        </w:rPr>
      </w:pPr>
      <w:r>
        <w:rPr>
          <w:rFonts w:ascii="Calibri Light" w:hAnsi="Calibri Light"/>
          <w:color w:val="000000" w:themeColor="text1"/>
          <w:sz w:val="24"/>
        </w:rPr>
        <w:t>Any Previous SNDA Positions: __________________________________________________________</w:t>
      </w:r>
    </w:p>
    <w:sectPr w:rsidR="003625E3" w:rsidRPr="00F30D9E" w:rsidSect="00FE791A">
      <w:headerReference w:type="default" r:id="rId7"/>
      <w:footerReference w:type="default" r:id="rId8"/>
      <w:pgSz w:w="12240" w:h="15840"/>
      <w:pgMar w:top="1008" w:right="1008" w:bottom="1008" w:left="1008" w:header="72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3EE6" w14:textId="77777777" w:rsidR="007B4DBA" w:rsidRDefault="007B4DBA">
      <w:r>
        <w:separator/>
      </w:r>
    </w:p>
  </w:endnote>
  <w:endnote w:type="continuationSeparator" w:id="0">
    <w:p w14:paraId="2ACD465E" w14:textId="77777777" w:rsidR="007B4DBA" w:rsidRDefault="007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7F7F7F"/>
      </w:tblBorders>
      <w:tblLook w:val="00A0" w:firstRow="1" w:lastRow="0" w:firstColumn="1" w:lastColumn="0" w:noHBand="0" w:noVBand="0"/>
    </w:tblPr>
    <w:tblGrid>
      <w:gridCol w:w="5220"/>
      <w:gridCol w:w="5220"/>
    </w:tblGrid>
    <w:tr w:rsidR="00FE791A" w:rsidRPr="00553142" w14:paraId="4F9692E7" w14:textId="77777777" w:rsidTr="00C36312">
      <w:trPr>
        <w:trHeight w:val="287"/>
      </w:trPr>
      <w:tc>
        <w:tcPr>
          <w:tcW w:w="5220" w:type="dxa"/>
        </w:tcPr>
        <w:p w14:paraId="00316517" w14:textId="4D46A55F" w:rsidR="00063237" w:rsidRPr="00FA52BE" w:rsidRDefault="003625E3" w:rsidP="00FE791A">
          <w:pPr>
            <w:pStyle w:val="Footer"/>
            <w:spacing w:before="120"/>
            <w:rPr>
              <w:b/>
              <w:color w:val="595959"/>
              <w:sz w:val="24"/>
            </w:rPr>
          </w:pPr>
          <w:r w:rsidRPr="003625E3">
            <w:rPr>
              <w:b/>
              <w:color w:val="595959"/>
              <w:sz w:val="24"/>
            </w:rPr>
            <w:t xml:space="preserve">To submit this form for consideration please email to </w:t>
          </w:r>
          <w:hyperlink r:id="rId1" w:history="1">
            <w:r w:rsidR="00063237" w:rsidRPr="0030210F">
              <w:rPr>
                <w:rStyle w:val="Hyperlink"/>
                <w:b/>
                <w:sz w:val="24"/>
              </w:rPr>
              <w:t>sndapresident@unlv.nevada.edu</w:t>
            </w:r>
          </w:hyperlink>
        </w:p>
      </w:tc>
      <w:tc>
        <w:tcPr>
          <w:tcW w:w="5220" w:type="dxa"/>
        </w:tcPr>
        <w:p w14:paraId="01FFDB8E" w14:textId="77777777" w:rsidR="00FE791A" w:rsidRPr="00553142" w:rsidRDefault="00FE791A" w:rsidP="00FE791A">
          <w:pPr>
            <w:pStyle w:val="Footer"/>
            <w:spacing w:before="120"/>
            <w:jc w:val="right"/>
            <w:rPr>
              <w:color w:val="595959"/>
              <w:sz w:val="16"/>
            </w:rPr>
          </w:pPr>
          <w:r w:rsidRPr="00553142">
            <w:rPr>
              <w:color w:val="595959"/>
              <w:sz w:val="16"/>
            </w:rPr>
            <w:fldChar w:fldCharType="begin"/>
          </w:r>
          <w:r w:rsidRPr="00553142">
            <w:rPr>
              <w:color w:val="595959"/>
              <w:sz w:val="16"/>
            </w:rPr>
            <w:instrText xml:space="preserve"> PAGE </w:instrText>
          </w:r>
          <w:r w:rsidRPr="00553142">
            <w:rPr>
              <w:color w:val="595959"/>
              <w:sz w:val="16"/>
            </w:rPr>
            <w:fldChar w:fldCharType="separate"/>
          </w:r>
          <w:r w:rsidR="006C7490">
            <w:rPr>
              <w:noProof/>
              <w:color w:val="595959"/>
              <w:sz w:val="16"/>
            </w:rPr>
            <w:t>1</w:t>
          </w:r>
          <w:r w:rsidRPr="00553142">
            <w:rPr>
              <w:color w:val="595959"/>
              <w:sz w:val="16"/>
            </w:rPr>
            <w:fldChar w:fldCharType="end"/>
          </w:r>
        </w:p>
      </w:tc>
    </w:tr>
  </w:tbl>
  <w:p w14:paraId="5E8E9899" w14:textId="77777777" w:rsidR="00FE791A" w:rsidRDefault="00FE7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5D5E" w14:textId="77777777" w:rsidR="007B4DBA" w:rsidRDefault="007B4DBA">
      <w:r>
        <w:separator/>
      </w:r>
    </w:p>
  </w:footnote>
  <w:footnote w:type="continuationSeparator" w:id="0">
    <w:p w14:paraId="45D27ED5" w14:textId="77777777" w:rsidR="007B4DBA" w:rsidRDefault="007B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1D3C" w14:textId="77777777" w:rsidR="00FE791A" w:rsidRDefault="00C22D0F" w:rsidP="00FE791A">
    <w:pPr>
      <w:pStyle w:val="Header"/>
      <w:jc w:val="center"/>
    </w:pPr>
    <w:r w:rsidRPr="00AE73AA">
      <w:rPr>
        <w:noProof/>
      </w:rPr>
      <w:drawing>
        <wp:inline distT="0" distB="0" distL="0" distR="0" wp14:anchorId="44F1F411" wp14:editId="112CFC62">
          <wp:extent cx="2524125" cy="914400"/>
          <wp:effectExtent l="0" t="0" r="0" b="0"/>
          <wp:docPr id="1" name="Picture 1" descr="Macintosh HD:Users:JZ:Desktop:SNDA:Collateral:New logo:SNDA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Z:Desktop:SNDA:Collateral:New logo:SNDA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bottom w:val="dotted" w:sz="4" w:space="0" w:color="7F7F7F"/>
      </w:tblBorders>
      <w:tblLook w:val="00A0" w:firstRow="1" w:lastRow="0" w:firstColumn="1" w:lastColumn="0" w:noHBand="0" w:noVBand="0"/>
    </w:tblPr>
    <w:tblGrid>
      <w:gridCol w:w="10440"/>
    </w:tblGrid>
    <w:tr w:rsidR="00FE791A" w:rsidRPr="00553142" w14:paraId="660E6646" w14:textId="77777777">
      <w:tc>
        <w:tcPr>
          <w:tcW w:w="10440" w:type="dxa"/>
        </w:tcPr>
        <w:p w14:paraId="100D3747" w14:textId="77777777" w:rsidR="00FE791A" w:rsidRPr="00553142" w:rsidRDefault="00C36312" w:rsidP="00C36312">
          <w:pPr>
            <w:pStyle w:val="Header"/>
            <w:spacing w:after="120"/>
            <w:jc w:val="center"/>
            <w:rPr>
              <w:rFonts w:cs="Calibri"/>
              <w:color w:val="595959"/>
              <w:sz w:val="18"/>
              <w:szCs w:val="18"/>
            </w:rPr>
          </w:pPr>
          <w:r>
            <w:rPr>
              <w:color w:val="595959"/>
              <w:sz w:val="18"/>
            </w:rPr>
            <w:t xml:space="preserve"> </w:t>
          </w:r>
          <w:r w:rsidR="00FE791A" w:rsidRPr="00553142">
            <w:rPr>
              <w:color w:val="595959"/>
              <w:sz w:val="18"/>
            </w:rPr>
            <w:t xml:space="preserve">  </w:t>
          </w:r>
          <w:r>
            <w:rPr>
              <w:rFonts w:cs="Calibri"/>
              <w:color w:val="595959"/>
              <w:sz w:val="18"/>
              <w:szCs w:val="18"/>
            </w:rPr>
            <w:t>unlvsnda</w:t>
          </w:r>
          <w:r w:rsidR="00FE791A" w:rsidRPr="00553142">
            <w:rPr>
              <w:rFonts w:cs="Calibri"/>
              <w:color w:val="595959"/>
              <w:sz w:val="18"/>
              <w:szCs w:val="18"/>
            </w:rPr>
            <w:t>.com</w:t>
          </w:r>
          <w:r w:rsidR="00FE791A" w:rsidRPr="00553142">
            <w:rPr>
              <w:color w:val="595959"/>
              <w:sz w:val="18"/>
            </w:rPr>
            <w:t xml:space="preserve">     •     </w:t>
          </w:r>
          <w:r w:rsidR="00FE791A" w:rsidRPr="00553142">
            <w:rPr>
              <w:rFonts w:cs="Calibri"/>
              <w:color w:val="595959"/>
              <w:sz w:val="18"/>
              <w:szCs w:val="18"/>
            </w:rPr>
            <w:t>unlvsnda@unlv.nevada.edu</w:t>
          </w:r>
        </w:p>
      </w:tc>
    </w:tr>
  </w:tbl>
  <w:p w14:paraId="51767035" w14:textId="77777777" w:rsidR="00FE791A" w:rsidRPr="00553142" w:rsidRDefault="00FE791A" w:rsidP="00FE791A">
    <w:pPr>
      <w:pStyle w:val="Header"/>
      <w:jc w:val="center"/>
      <w:rPr>
        <w:color w:val="40404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150"/>
    <w:multiLevelType w:val="hybridMultilevel"/>
    <w:tmpl w:val="F7D0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1A5C20"/>
    <w:multiLevelType w:val="hybridMultilevel"/>
    <w:tmpl w:val="F18E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120F3B"/>
    <w:multiLevelType w:val="hybridMultilevel"/>
    <w:tmpl w:val="10C2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0C"/>
    <w:rsid w:val="00024B3D"/>
    <w:rsid w:val="00024F1F"/>
    <w:rsid w:val="00063237"/>
    <w:rsid w:val="000971F2"/>
    <w:rsid w:val="00292A98"/>
    <w:rsid w:val="002B7157"/>
    <w:rsid w:val="003625E3"/>
    <w:rsid w:val="004A5AC7"/>
    <w:rsid w:val="004F2CE9"/>
    <w:rsid w:val="00595898"/>
    <w:rsid w:val="005F160C"/>
    <w:rsid w:val="006C7490"/>
    <w:rsid w:val="007B4DBA"/>
    <w:rsid w:val="009204F4"/>
    <w:rsid w:val="00C22D0F"/>
    <w:rsid w:val="00C36312"/>
    <w:rsid w:val="00CE37EC"/>
    <w:rsid w:val="00D96475"/>
    <w:rsid w:val="00F30D9E"/>
    <w:rsid w:val="00FA52BE"/>
    <w:rsid w:val="00FD3946"/>
    <w:rsid w:val="00FE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315EA"/>
  <w14:defaultImageDpi w14:val="32767"/>
  <w15:docId w15:val="{CD4ADF4E-D74D-4749-AA53-0F63BB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780"/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3142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5531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3142"/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553142"/>
    <w:rPr>
      <w:color w:val="0000FF"/>
      <w:u w:val="single"/>
    </w:rPr>
  </w:style>
  <w:style w:type="table" w:styleId="TableGrid">
    <w:name w:val="Table Grid"/>
    <w:basedOn w:val="TableNormal"/>
    <w:uiPriority w:val="59"/>
    <w:rsid w:val="0055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53142"/>
  </w:style>
  <w:style w:type="paragraph" w:styleId="BalloonText">
    <w:name w:val="Balloon Text"/>
    <w:basedOn w:val="Normal"/>
    <w:link w:val="BalloonTextChar"/>
    <w:uiPriority w:val="99"/>
    <w:semiHidden/>
    <w:unhideWhenUsed/>
    <w:rsid w:val="00024B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dapresident@unlv.nevad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Z:Desktop:SNDA:Collateral:SNDA%20Letterhead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Macintosh%20HD:Users:JZ:Desktop:SNDA:Collateral:SNDA%20Letterhead_2015.dot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18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https://unlvsnda.wordpress.com/member-forms/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mailto:unlvsnda@unlv.nevada.edu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https://unlvsnda.com/event-calendar/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 Huynh</dc:creator>
  <cp:keywords/>
  <cp:lastModifiedBy>Delancey Prince</cp:lastModifiedBy>
  <cp:revision>2</cp:revision>
  <cp:lastPrinted>2016-09-12T08:01:00Z</cp:lastPrinted>
  <dcterms:created xsi:type="dcterms:W3CDTF">2019-09-09T16:59:00Z</dcterms:created>
  <dcterms:modified xsi:type="dcterms:W3CDTF">2019-09-09T16:59:00Z</dcterms:modified>
</cp:coreProperties>
</file>